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3BB31A" w14:textId="0B5B994F" w:rsidR="0088101D" w:rsidRDefault="0088101D" w:rsidP="0088101D">
      <w:pPr>
        <w:widowControl w:val="0"/>
        <w:autoSpaceDE w:val="0"/>
        <w:snapToGrid w:val="0"/>
        <w:textAlignment w:val="center"/>
        <w:rPr>
          <w:rFonts w:ascii="Arial" w:hAnsi="Arial" w:cs="Arial"/>
          <w:color w:val="B2071B"/>
          <w:sz w:val="15"/>
          <w:szCs w:val="16"/>
        </w:rPr>
      </w:pPr>
      <w:proofErr w:type="spellStart"/>
      <w:r>
        <w:rPr>
          <w:rFonts w:ascii="Arial" w:hAnsi="Arial" w:cs="Arial"/>
          <w:color w:val="B2071B"/>
          <w:sz w:val="15"/>
          <w:szCs w:val="16"/>
        </w:rPr>
        <w:t>Via.le</w:t>
      </w:r>
      <w:proofErr w:type="spellEnd"/>
      <w:r>
        <w:rPr>
          <w:rFonts w:ascii="Arial" w:hAnsi="Arial" w:cs="Arial"/>
          <w:color w:val="B2071B"/>
          <w:sz w:val="15"/>
          <w:szCs w:val="16"/>
        </w:rPr>
        <w:t xml:space="preserve"> G. Colombo n.3</w:t>
      </w:r>
      <w:r w:rsidR="00481BA7">
        <w:rPr>
          <w:rFonts w:ascii="Arial" w:hAnsi="Arial" w:cs="Arial"/>
          <w:color w:val="B2071B"/>
          <w:sz w:val="15"/>
          <w:szCs w:val="16"/>
        </w:rPr>
        <w:t xml:space="preserve">                                                                                                                                       </w:t>
      </w:r>
    </w:p>
    <w:p w14:paraId="0052B594" w14:textId="77777777" w:rsidR="0088101D" w:rsidRPr="002014EE" w:rsidRDefault="0088101D" w:rsidP="0088101D">
      <w:pPr>
        <w:widowControl w:val="0"/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r w:rsidRPr="002014EE">
        <w:rPr>
          <w:rFonts w:ascii="Arial" w:hAnsi="Arial" w:cs="Arial"/>
          <w:color w:val="B2071B"/>
          <w:sz w:val="15"/>
          <w:szCs w:val="16"/>
        </w:rPr>
        <w:t>35121 Padova</w:t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  <w:t xml:space="preserve"> </w:t>
      </w:r>
    </w:p>
    <w:p w14:paraId="000CAD09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proofErr w:type="spellStart"/>
      <w:proofErr w:type="gramStart"/>
      <w:r w:rsidRPr="002014EE">
        <w:rPr>
          <w:rFonts w:ascii="Arial" w:hAnsi="Arial" w:cs="Arial"/>
          <w:color w:val="B2071B"/>
          <w:sz w:val="15"/>
          <w:szCs w:val="16"/>
        </w:rPr>
        <w:t>tel</w:t>
      </w:r>
      <w:proofErr w:type="spellEnd"/>
      <w:r w:rsidRPr="002014EE">
        <w:rPr>
          <w:rFonts w:ascii="Arial" w:hAnsi="Arial" w:cs="Arial"/>
          <w:color w:val="B2071B"/>
          <w:sz w:val="15"/>
          <w:szCs w:val="16"/>
        </w:rPr>
        <w:t xml:space="preserve">  +</w:t>
      </w:r>
      <w:proofErr w:type="gramEnd"/>
      <w:r w:rsidRPr="002014EE">
        <w:rPr>
          <w:rFonts w:ascii="Arial" w:hAnsi="Arial" w:cs="Arial"/>
          <w:color w:val="B2071B"/>
          <w:sz w:val="15"/>
          <w:szCs w:val="16"/>
        </w:rPr>
        <w:t>39 049 8276176 - 6175</w:t>
      </w:r>
    </w:p>
    <w:p w14:paraId="0156E394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r w:rsidRPr="002014EE">
        <w:rPr>
          <w:rFonts w:ascii="Arial" w:hAnsi="Arial" w:cs="Arial"/>
          <w:color w:val="B2071B"/>
          <w:sz w:val="15"/>
          <w:szCs w:val="16"/>
        </w:rPr>
        <w:t>fax +39 049 8072213</w:t>
      </w:r>
    </w:p>
    <w:p w14:paraId="7D65542E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r w:rsidRPr="002014EE">
        <w:rPr>
          <w:rFonts w:ascii="Arial" w:hAnsi="Arial" w:cs="Arial"/>
          <w:color w:val="B2071B"/>
          <w:sz w:val="15"/>
          <w:szCs w:val="16"/>
        </w:rPr>
        <w:t>Mail: personale.esterno.bio@bio.unipd.it</w:t>
      </w:r>
    </w:p>
    <w:p w14:paraId="335B61BC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</w:rPr>
      </w:pPr>
      <w:r w:rsidRPr="002014EE">
        <w:rPr>
          <w:rFonts w:ascii="Arial" w:hAnsi="Arial" w:cs="Arial"/>
          <w:color w:val="B2071B"/>
          <w:sz w:val="15"/>
        </w:rPr>
        <w:t>CF 80006480281</w:t>
      </w:r>
    </w:p>
    <w:p w14:paraId="53C135A6" w14:textId="77777777" w:rsidR="0088101D" w:rsidRDefault="0088101D" w:rsidP="0088101D">
      <w:pPr>
        <w:pStyle w:val="NormalParagraphStyle"/>
        <w:spacing w:line="240" w:lineRule="auto"/>
        <w:rPr>
          <w:rFonts w:ascii="Arial" w:hAnsi="Arial" w:cs="Arial"/>
          <w:color w:val="B2071B"/>
          <w:sz w:val="17"/>
          <w:szCs w:val="17"/>
        </w:rPr>
      </w:pPr>
      <w:r w:rsidRPr="002014EE">
        <w:rPr>
          <w:rFonts w:ascii="Arial" w:hAnsi="Arial" w:cs="Arial"/>
          <w:color w:val="B2071B"/>
          <w:sz w:val="15"/>
        </w:rPr>
        <w:t>P.IVA 007424</w:t>
      </w:r>
      <w:r>
        <w:rPr>
          <w:rFonts w:ascii="Arial" w:hAnsi="Arial" w:cs="Arial"/>
          <w:color w:val="B2071B"/>
          <w:sz w:val="15"/>
        </w:rPr>
        <w:t>30283</w:t>
      </w:r>
    </w:p>
    <w:p w14:paraId="3633FEAB" w14:textId="77777777" w:rsidR="0088101D" w:rsidRDefault="0088101D" w:rsidP="0088101D">
      <w:pPr>
        <w:rPr>
          <w:sz w:val="22"/>
          <w:szCs w:val="22"/>
        </w:rPr>
      </w:pPr>
    </w:p>
    <w:p w14:paraId="01D3F1B0" w14:textId="2E783F07" w:rsidR="0088746F" w:rsidRPr="00F42CD0" w:rsidRDefault="0088746F" w:rsidP="0088746F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……………….</w:t>
      </w:r>
    </w:p>
    <w:p w14:paraId="3AEBAA87" w14:textId="77777777" w:rsidR="0088746F" w:rsidRPr="00F42CD0" w:rsidRDefault="0088746F" w:rsidP="0088746F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7DF9E2B8" w14:textId="77777777" w:rsidR="0088746F" w:rsidRPr="00F42CD0" w:rsidRDefault="0088746F" w:rsidP="0088746F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767BB057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0228F16B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77C25A6D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76140F84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7AA43EE6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0A0DF8D1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550F15C2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3EC29748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4A327CE6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0DEE51EF" w14:textId="5CF43FDB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Procedura bandita con </w:t>
      </w:r>
      <w:proofErr w:type="spellStart"/>
      <w:proofErr w:type="gramStart"/>
      <w:r>
        <w:rPr>
          <w:rFonts w:ascii="Calibri" w:hAnsi="Calibri" w:cs="Calibri"/>
          <w:color w:val="1F1F1F"/>
          <w:lang w:eastAsia="it-IT"/>
        </w:rPr>
        <w:t>prot</w:t>
      </w:r>
      <w:proofErr w:type="spellEnd"/>
      <w:r>
        <w:rPr>
          <w:rFonts w:ascii="Calibri" w:hAnsi="Calibri" w:cs="Calibri"/>
          <w:color w:val="1F1F1F"/>
          <w:lang w:eastAsia="it-IT"/>
        </w:rPr>
        <w:t xml:space="preserve">  …</w:t>
      </w:r>
      <w:proofErr w:type="gramEnd"/>
      <w:r>
        <w:rPr>
          <w:rFonts w:ascii="Calibri" w:hAnsi="Calibri" w:cs="Calibri"/>
          <w:color w:val="1F1F1F"/>
          <w:lang w:eastAsia="it-IT"/>
        </w:rPr>
        <w:t xml:space="preserve">… </w:t>
      </w:r>
      <w:r w:rsidR="003E590B">
        <w:rPr>
          <w:rFonts w:ascii="Calibri" w:hAnsi="Calibri" w:cs="Calibri"/>
          <w:color w:val="1F1F1F"/>
          <w:lang w:eastAsia="it-IT"/>
        </w:rPr>
        <w:t xml:space="preserve">  </w:t>
      </w:r>
      <w:r>
        <w:rPr>
          <w:rFonts w:ascii="Calibri" w:hAnsi="Calibri" w:cs="Calibri"/>
          <w:color w:val="1F1F1F"/>
          <w:lang w:eastAsia="it-IT"/>
        </w:rPr>
        <w:t>del…………………</w:t>
      </w:r>
    </w:p>
    <w:p w14:paraId="0AC9F127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003528E8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126F078D" w14:textId="77777777" w:rsidR="0088746F" w:rsidRPr="00F42CD0" w:rsidRDefault="0088746F" w:rsidP="0088746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488179B3" w14:textId="77777777" w:rsidR="0088746F" w:rsidRPr="00F42CD0" w:rsidRDefault="0088746F" w:rsidP="0088746F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>
        <w:rPr>
          <w:rFonts w:ascii="Calibri" w:hAnsi="Calibri" w:cs="Calibri"/>
          <w:color w:val="1F1F1F"/>
          <w:lang w:eastAsia="it-IT"/>
        </w:rPr>
        <w:t xml:space="preserve">conseguito </w:t>
      </w:r>
      <w:r>
        <w:rPr>
          <w:rFonts w:ascii="Calibri" w:hAnsi="Calibri" w:cs="Calibri"/>
          <w:color w:val="1F1F1F"/>
          <w:lang w:eastAsia="it-IT"/>
        </w:rPr>
        <w:lastRenderedPageBreak/>
        <w:t>il__________________________________presso_______________________________________________________________________________con la votazione di _________________</w:t>
      </w:r>
    </w:p>
    <w:p w14:paraId="2A26A931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28358EB3" w14:textId="3C6A3815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29B030F6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svolgere attualmente le seguenti attività lavorative:</w:t>
      </w:r>
    </w:p>
    <w:p w14:paraId="67530F3A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______________________________________________________________________________________________________________________________________________________</w:t>
      </w:r>
    </w:p>
    <w:p w14:paraId="787C174F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4B971979" w14:textId="77777777" w:rsidR="0088746F" w:rsidRPr="00F42CD0" w:rsidRDefault="0088746F" w:rsidP="0088746F">
      <w:pPr>
        <w:numPr>
          <w:ilvl w:val="1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7EB926D2" w14:textId="77777777" w:rsidR="0088746F" w:rsidRPr="00F42CD0" w:rsidRDefault="0088746F" w:rsidP="0088746F">
      <w:pPr>
        <w:numPr>
          <w:ilvl w:val="1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20134DC3" w14:textId="77777777" w:rsidR="0088746F" w:rsidRPr="00F42CD0" w:rsidRDefault="0088746F" w:rsidP="0088746F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1F9AF4E7" w14:textId="77777777" w:rsidR="0088746F" w:rsidRPr="00F42CD0" w:rsidRDefault="0088746F" w:rsidP="0088746F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16B20B33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47646FBB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731F285B" w14:textId="154DC6F9" w:rsidR="0088746F" w:rsidRPr="00F42CD0" w:rsidRDefault="0088746F" w:rsidP="0088746F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</w:t>
      </w:r>
      <w:r w:rsidR="003E590B" w:rsidRPr="003E590B">
        <w:rPr>
          <w:rFonts w:ascii="Calibri" w:hAnsi="Calibri" w:cs="Calibri"/>
          <w:color w:val="1F1F1F"/>
          <w:lang w:eastAsia="it-IT"/>
        </w:rPr>
        <w:t>D.L.gs. 10 agosto 2018, n. 101 e s.m.i.</w:t>
      </w:r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0D5C1995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14E199C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4C393D27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4AEBE5F2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b) una copia del documento d’identità; </w:t>
      </w:r>
    </w:p>
    <w:p w14:paraId="56E15A84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1E5A5F7C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0C0DD03F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08FABD35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16395633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30ACA1FE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69CF6157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959D8BA" w14:textId="3CF0ED7F" w:rsidR="0022638F" w:rsidRPr="00E74554" w:rsidRDefault="0022638F" w:rsidP="0088746F">
      <w:pPr>
        <w:jc w:val="both"/>
        <w:rPr>
          <w:rFonts w:ascii="Arial" w:hAnsi="Arial" w:cs="Arial"/>
          <w:sz w:val="22"/>
          <w:szCs w:val="22"/>
        </w:rPr>
      </w:pPr>
    </w:p>
    <w:sectPr w:rsidR="0022638F" w:rsidRPr="00E7455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0" w:h="16837"/>
      <w:pgMar w:top="765" w:right="1128" w:bottom="141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92BD" w14:textId="77777777" w:rsidR="00E22CA6" w:rsidRDefault="00E22CA6">
      <w:r>
        <w:separator/>
      </w:r>
    </w:p>
  </w:endnote>
  <w:endnote w:type="continuationSeparator" w:id="0">
    <w:p w14:paraId="3796EF2C" w14:textId="77777777" w:rsidR="00E22CA6" w:rsidRDefault="00E2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CE7B" w14:textId="77777777" w:rsidR="00770C14" w:rsidRDefault="00507AD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6664442" wp14:editId="2C55842D">
              <wp:simplePos x="0" y="0"/>
              <wp:positionH relativeFrom="page">
                <wp:posOffset>6785610</wp:posOffset>
              </wp:positionH>
              <wp:positionV relativeFrom="paragraph">
                <wp:posOffset>635</wp:posOffset>
              </wp:positionV>
              <wp:extent cx="52705" cy="131445"/>
              <wp:effectExtent l="3810" t="635" r="635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F7E5C" w14:textId="53508E99" w:rsidR="00770C14" w:rsidRDefault="00770C1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DB389C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64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3pt;margin-top:.05pt;width:4.1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jKig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" stroked="f">
              <v:fill opacity="0"/>
              <v:textbox inset="0,0,0,0">
                <w:txbxContent>
                  <w:p w14:paraId="380F7E5C" w14:textId="53508E99" w:rsidR="00770C14" w:rsidRDefault="00770C14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DB389C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F6E9" w14:textId="77777777" w:rsidR="00770C14" w:rsidRDefault="00770C14">
    <w:pPr>
      <w:pStyle w:val="CorpoTestoUnipd"/>
      <w:tabs>
        <w:tab w:val="left" w:pos="16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BCD1" w14:textId="77777777" w:rsidR="00E22CA6" w:rsidRDefault="00E22CA6">
      <w:r>
        <w:separator/>
      </w:r>
    </w:p>
  </w:footnote>
  <w:footnote w:type="continuationSeparator" w:id="0">
    <w:p w14:paraId="0B0FBEB4" w14:textId="77777777" w:rsidR="00E22CA6" w:rsidRDefault="00E2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26" w:type="dxa"/>
      <w:tblLayout w:type="fixed"/>
      <w:tblLook w:val="0000" w:firstRow="0" w:lastRow="0" w:firstColumn="0" w:lastColumn="0" w:noHBand="0" w:noVBand="0"/>
    </w:tblPr>
    <w:tblGrid>
      <w:gridCol w:w="1276"/>
      <w:gridCol w:w="5037"/>
      <w:gridCol w:w="3710"/>
    </w:tblGrid>
    <w:tr w:rsidR="00770C14" w14:paraId="1C56B3F0" w14:textId="77777777" w:rsidTr="0088101D">
      <w:trPr>
        <w:cantSplit/>
      </w:trPr>
      <w:tc>
        <w:tcPr>
          <w:tcW w:w="1276" w:type="dxa"/>
        </w:tcPr>
        <w:p w14:paraId="53FB6042" w14:textId="77777777" w:rsidR="00770C14" w:rsidRDefault="00770C14">
          <w:pPr>
            <w:pStyle w:val="NormalParagraphStyle"/>
            <w:snapToGrid w:val="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037" w:type="dxa"/>
        </w:tcPr>
        <w:p w14:paraId="6DA89918" w14:textId="77777777" w:rsidR="00770C14" w:rsidRDefault="00770C14" w:rsidP="0088101D">
          <w:pPr>
            <w:pStyle w:val="NormalParagraphStyle"/>
            <w:snapToGrid w:val="0"/>
            <w:spacing w:line="240" w:lineRule="auto"/>
            <w:ind w:left="176" w:right="-78"/>
            <w:rPr>
              <w:rFonts w:ascii="Arial" w:hAnsi="Arial" w:cs="Arial"/>
              <w:i/>
              <w:color w:val="B2071B"/>
              <w:sz w:val="16"/>
              <w:szCs w:val="16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C R I B I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br/>
          </w:r>
          <w:r>
            <w:rPr>
              <w:rFonts w:ascii="Arial" w:hAnsi="Arial" w:cs="Arial"/>
              <w:i/>
              <w:color w:val="B2071B"/>
              <w:sz w:val="16"/>
              <w:szCs w:val="16"/>
            </w:rPr>
            <w:t>Centro di Ricerca Interdipartimentale</w:t>
          </w:r>
          <w:r>
            <w:rPr>
              <w:rFonts w:ascii="Arial" w:hAnsi="Arial" w:cs="Arial"/>
              <w:i/>
              <w:color w:val="B2071B"/>
              <w:sz w:val="16"/>
              <w:szCs w:val="16"/>
            </w:rPr>
            <w:br/>
            <w:t>per le Biotecnologie Innovative</w:t>
          </w:r>
        </w:p>
      </w:tc>
      <w:tc>
        <w:tcPr>
          <w:tcW w:w="3710" w:type="dxa"/>
        </w:tcPr>
        <w:p w14:paraId="780614BE" w14:textId="77777777" w:rsidR="00770C14" w:rsidRDefault="00507AD1">
          <w:pPr>
            <w:tabs>
              <w:tab w:val="left" w:pos="176"/>
              <w:tab w:val="left" w:pos="416"/>
            </w:tabs>
            <w:snapToGrid w:val="0"/>
            <w:ind w:left="-88" w:right="42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noProof/>
              <w:lang w:eastAsia="it-IT"/>
            </w:rPr>
            <w:drawing>
              <wp:inline distT="0" distB="0" distL="0" distR="0" wp14:anchorId="036F0E11" wp14:editId="567B61DD">
                <wp:extent cx="152400" cy="95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0C14">
            <w:rPr>
              <w:rFonts w:ascii="Arial" w:hAnsi="Arial" w:cs="Arial"/>
              <w:color w:val="B2071B"/>
            </w:rPr>
            <w:t xml:space="preserve"> </w:t>
          </w:r>
          <w:r w:rsidR="00770C14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</w:p>
      </w:tc>
    </w:tr>
  </w:tbl>
  <w:p w14:paraId="4541BBDA" w14:textId="77777777" w:rsidR="00770C14" w:rsidRDefault="00770C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259"/>
      <w:gridCol w:w="5859"/>
      <w:gridCol w:w="4038"/>
    </w:tblGrid>
    <w:tr w:rsidR="00770C14" w14:paraId="35B704D8" w14:textId="77777777">
      <w:trPr>
        <w:cantSplit/>
        <w:trHeight w:hRule="exact" w:val="594"/>
      </w:trPr>
      <w:tc>
        <w:tcPr>
          <w:tcW w:w="2259" w:type="dxa"/>
          <w:vMerge w:val="restart"/>
          <w:tcBorders>
            <w:bottom w:val="single" w:sz="1" w:space="0" w:color="800080"/>
          </w:tcBorders>
        </w:tcPr>
        <w:p w14:paraId="19242AAC" w14:textId="77777777" w:rsidR="00770C14" w:rsidRDefault="00770C14">
          <w:pPr>
            <w:pStyle w:val="NormalParagraphStyle"/>
            <w:snapToGrid w:val="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</w:tcPr>
        <w:p w14:paraId="1B85D2AA" w14:textId="77777777" w:rsidR="00770C14" w:rsidRDefault="00770C14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77EF96DA" w14:textId="77777777" w:rsidR="00770C14" w:rsidRDefault="00770C14">
          <w:pPr>
            <w:tabs>
              <w:tab w:val="left" w:pos="361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4038" w:type="dxa"/>
          <w:vMerge w:val="restart"/>
          <w:tcBorders>
            <w:bottom w:val="single" w:sz="1" w:space="0" w:color="800080"/>
          </w:tcBorders>
        </w:tcPr>
        <w:p w14:paraId="3D7B13E5" w14:textId="77777777" w:rsidR="00770C14" w:rsidRDefault="00507AD1">
          <w:pPr>
            <w:snapToGrid w:val="0"/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7BC70E9" wp14:editId="43448E2F">
                <wp:extent cx="1838325" cy="847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0C14" w14:paraId="71BE3D98" w14:textId="77777777" w:rsidTr="0088101D">
      <w:trPr>
        <w:cantSplit/>
        <w:trHeight w:hRule="exact" w:val="969"/>
      </w:trPr>
      <w:tc>
        <w:tcPr>
          <w:tcW w:w="2259" w:type="dxa"/>
          <w:vMerge/>
          <w:tcBorders>
            <w:bottom w:val="single" w:sz="1" w:space="0" w:color="800080"/>
          </w:tcBorders>
        </w:tcPr>
        <w:p w14:paraId="4941A557" w14:textId="77777777" w:rsidR="00770C14" w:rsidRDefault="00770C14"/>
      </w:tc>
      <w:tc>
        <w:tcPr>
          <w:tcW w:w="5859" w:type="dxa"/>
          <w:tcBorders>
            <w:bottom w:val="single" w:sz="1" w:space="0" w:color="800080"/>
          </w:tcBorders>
        </w:tcPr>
        <w:p w14:paraId="7670D065" w14:textId="77777777" w:rsidR="00770C14" w:rsidRDefault="00770C14">
          <w:pPr>
            <w:pStyle w:val="NormalParagraphStyle"/>
            <w:snapToGrid w:val="0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</w:rPr>
            <w:t>C R I B I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14:paraId="60F7B211" w14:textId="77777777" w:rsidR="00770C14" w:rsidRDefault="00770C14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 xml:space="preserve">Centro di Ricerca Interdipartimentale </w:t>
          </w:r>
        </w:p>
        <w:p w14:paraId="19772E4A" w14:textId="77777777" w:rsidR="00770C14" w:rsidRDefault="00770C14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per le Biotecnologie Innovative</w:t>
          </w:r>
        </w:p>
        <w:p w14:paraId="0C3786E1" w14:textId="77777777" w:rsidR="00770C14" w:rsidRDefault="00770C14">
          <w:pPr>
            <w:tabs>
              <w:tab w:val="left" w:pos="4880"/>
            </w:tabs>
            <w:rPr>
              <w:rFonts w:ascii="Arial" w:hAnsi="Arial" w:cs="Arial"/>
            </w:rPr>
          </w:pPr>
        </w:p>
      </w:tc>
      <w:tc>
        <w:tcPr>
          <w:tcW w:w="4038" w:type="dxa"/>
          <w:vMerge/>
          <w:tcBorders>
            <w:bottom w:val="single" w:sz="1" w:space="0" w:color="800080"/>
          </w:tcBorders>
        </w:tcPr>
        <w:p w14:paraId="493E2FD8" w14:textId="77777777" w:rsidR="00770C14" w:rsidRDefault="00770C14"/>
      </w:tc>
    </w:tr>
  </w:tbl>
  <w:p w14:paraId="2A4DDF0A" w14:textId="77777777" w:rsidR="00770C14" w:rsidRDefault="00770C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975"/>
    <w:multiLevelType w:val="hybridMultilevel"/>
    <w:tmpl w:val="822EB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9A7"/>
    <w:multiLevelType w:val="hybridMultilevel"/>
    <w:tmpl w:val="1556C402"/>
    <w:lvl w:ilvl="0" w:tplc="A9D030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D1"/>
    <w:rsid w:val="00001B3E"/>
    <w:rsid w:val="000326B7"/>
    <w:rsid w:val="00087FF2"/>
    <w:rsid w:val="00095E63"/>
    <w:rsid w:val="000A3224"/>
    <w:rsid w:val="0015269A"/>
    <w:rsid w:val="001D7026"/>
    <w:rsid w:val="001F57B6"/>
    <w:rsid w:val="002014EE"/>
    <w:rsid w:val="0022638F"/>
    <w:rsid w:val="00242DAF"/>
    <w:rsid w:val="0026604E"/>
    <w:rsid w:val="002B6C9A"/>
    <w:rsid w:val="0031533A"/>
    <w:rsid w:val="003C14DD"/>
    <w:rsid w:val="003E4816"/>
    <w:rsid w:val="003E590B"/>
    <w:rsid w:val="00433D35"/>
    <w:rsid w:val="00481BA7"/>
    <w:rsid w:val="004862B2"/>
    <w:rsid w:val="004C1330"/>
    <w:rsid w:val="00507AD1"/>
    <w:rsid w:val="005A0D6F"/>
    <w:rsid w:val="005A1A81"/>
    <w:rsid w:val="006D4C5A"/>
    <w:rsid w:val="0070269A"/>
    <w:rsid w:val="00705BF2"/>
    <w:rsid w:val="00770C14"/>
    <w:rsid w:val="007B43A9"/>
    <w:rsid w:val="007C4092"/>
    <w:rsid w:val="007D0358"/>
    <w:rsid w:val="007D230A"/>
    <w:rsid w:val="0088101D"/>
    <w:rsid w:val="0088746F"/>
    <w:rsid w:val="008A5435"/>
    <w:rsid w:val="008E6112"/>
    <w:rsid w:val="00911014"/>
    <w:rsid w:val="00951315"/>
    <w:rsid w:val="0096496A"/>
    <w:rsid w:val="009971B9"/>
    <w:rsid w:val="009A6AEC"/>
    <w:rsid w:val="009C6590"/>
    <w:rsid w:val="00A029B2"/>
    <w:rsid w:val="00A558C4"/>
    <w:rsid w:val="00AE3D71"/>
    <w:rsid w:val="00B44922"/>
    <w:rsid w:val="00BA6E6D"/>
    <w:rsid w:val="00BB6A6A"/>
    <w:rsid w:val="00C85189"/>
    <w:rsid w:val="00CB6FF0"/>
    <w:rsid w:val="00CC71E5"/>
    <w:rsid w:val="00D448B8"/>
    <w:rsid w:val="00DB389C"/>
    <w:rsid w:val="00DC346B"/>
    <w:rsid w:val="00DD3791"/>
    <w:rsid w:val="00DF28B5"/>
    <w:rsid w:val="00E13ED5"/>
    <w:rsid w:val="00E22CA6"/>
    <w:rsid w:val="00E67424"/>
    <w:rsid w:val="00E74554"/>
    <w:rsid w:val="00EB7AEA"/>
    <w:rsid w:val="00EC45DF"/>
    <w:rsid w:val="00F07FA4"/>
    <w:rsid w:val="00F96C05"/>
    <w:rsid w:val="00FA5E12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9280B7"/>
  <w15:docId w15:val="{279B144F-E1F4-4D91-BEA4-0D6603A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semiHidden/>
  </w:style>
  <w:style w:type="paragraph" w:styleId="Pidipagina">
    <w:name w:val="footer"/>
    <w:basedOn w:val="Normale"/>
    <w:semiHidden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3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amar\AppData\Local\Temp\Richiestaincarichiesterni_CRIB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Richiestaincarichiesterni_CRIBI.dot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pavarin maria cristina</dc:creator>
  <cp:lastModifiedBy>pavarin maria cristina</cp:lastModifiedBy>
  <cp:revision>2</cp:revision>
  <cp:lastPrinted>2017-02-08T14:16:00Z</cp:lastPrinted>
  <dcterms:created xsi:type="dcterms:W3CDTF">2020-06-30T08:42:00Z</dcterms:created>
  <dcterms:modified xsi:type="dcterms:W3CDTF">2020-06-30T08:42:00Z</dcterms:modified>
</cp:coreProperties>
</file>