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3BB31A" w14:textId="0B5B994F" w:rsidR="0088101D" w:rsidRDefault="0088101D" w:rsidP="0088101D">
      <w:pPr>
        <w:widowControl w:val="0"/>
        <w:autoSpaceDE w:val="0"/>
        <w:snapToGrid w:val="0"/>
        <w:textAlignment w:val="center"/>
        <w:rPr>
          <w:rFonts w:ascii="Arial" w:hAnsi="Arial" w:cs="Arial"/>
          <w:color w:val="B2071B"/>
          <w:sz w:val="15"/>
          <w:szCs w:val="16"/>
        </w:rPr>
      </w:pPr>
      <w:proofErr w:type="spellStart"/>
      <w:r>
        <w:rPr>
          <w:rFonts w:ascii="Arial" w:hAnsi="Arial" w:cs="Arial"/>
          <w:color w:val="B2071B"/>
          <w:sz w:val="15"/>
          <w:szCs w:val="16"/>
        </w:rPr>
        <w:t>Via.le</w:t>
      </w:r>
      <w:proofErr w:type="spellEnd"/>
      <w:r>
        <w:rPr>
          <w:rFonts w:ascii="Arial" w:hAnsi="Arial" w:cs="Arial"/>
          <w:color w:val="B2071B"/>
          <w:sz w:val="15"/>
          <w:szCs w:val="16"/>
        </w:rPr>
        <w:t xml:space="preserve"> G. Colombo n.3</w:t>
      </w:r>
      <w:r w:rsidR="00481BA7">
        <w:rPr>
          <w:rFonts w:ascii="Arial" w:hAnsi="Arial" w:cs="Arial"/>
          <w:color w:val="B2071B"/>
          <w:sz w:val="15"/>
          <w:szCs w:val="16"/>
        </w:rPr>
        <w:t xml:space="preserve">                                                                                                                                       </w:t>
      </w:r>
    </w:p>
    <w:p w14:paraId="0052B594" w14:textId="77777777" w:rsidR="0088101D" w:rsidRPr="002014EE" w:rsidRDefault="0088101D" w:rsidP="0088101D">
      <w:pPr>
        <w:widowControl w:val="0"/>
        <w:autoSpaceDE w:val="0"/>
        <w:textAlignment w:val="center"/>
        <w:rPr>
          <w:rFonts w:ascii="Arial" w:hAnsi="Arial" w:cs="Arial"/>
          <w:color w:val="B2071B"/>
          <w:sz w:val="15"/>
          <w:szCs w:val="16"/>
        </w:rPr>
      </w:pPr>
      <w:r w:rsidRPr="002014EE">
        <w:rPr>
          <w:rFonts w:ascii="Arial" w:hAnsi="Arial" w:cs="Arial"/>
          <w:color w:val="B2071B"/>
          <w:sz w:val="15"/>
          <w:szCs w:val="16"/>
        </w:rPr>
        <w:t>35121 Padova</w:t>
      </w:r>
      <w:r w:rsidRPr="002014EE">
        <w:rPr>
          <w:rFonts w:ascii="Arial" w:hAnsi="Arial" w:cs="Arial"/>
          <w:color w:val="B2071B"/>
          <w:sz w:val="15"/>
          <w:szCs w:val="16"/>
        </w:rPr>
        <w:tab/>
      </w:r>
      <w:r w:rsidRPr="002014EE">
        <w:rPr>
          <w:rFonts w:ascii="Arial" w:hAnsi="Arial" w:cs="Arial"/>
          <w:color w:val="B2071B"/>
          <w:sz w:val="15"/>
          <w:szCs w:val="16"/>
        </w:rPr>
        <w:tab/>
      </w:r>
      <w:r w:rsidRPr="002014EE">
        <w:rPr>
          <w:rFonts w:ascii="Arial" w:hAnsi="Arial" w:cs="Arial"/>
          <w:color w:val="B2071B"/>
          <w:sz w:val="15"/>
          <w:szCs w:val="16"/>
        </w:rPr>
        <w:tab/>
      </w:r>
      <w:r w:rsidRPr="002014EE">
        <w:rPr>
          <w:rFonts w:ascii="Arial" w:hAnsi="Arial" w:cs="Arial"/>
          <w:color w:val="B2071B"/>
          <w:sz w:val="15"/>
          <w:szCs w:val="16"/>
        </w:rPr>
        <w:tab/>
      </w:r>
      <w:r w:rsidRPr="002014EE">
        <w:rPr>
          <w:rFonts w:ascii="Arial" w:hAnsi="Arial" w:cs="Arial"/>
          <w:color w:val="B2071B"/>
          <w:sz w:val="15"/>
          <w:szCs w:val="16"/>
        </w:rPr>
        <w:tab/>
      </w:r>
      <w:r w:rsidRPr="002014EE">
        <w:rPr>
          <w:rFonts w:ascii="Arial" w:hAnsi="Arial" w:cs="Arial"/>
          <w:color w:val="B2071B"/>
          <w:sz w:val="15"/>
          <w:szCs w:val="16"/>
        </w:rPr>
        <w:tab/>
      </w:r>
      <w:r w:rsidRPr="002014EE">
        <w:rPr>
          <w:rFonts w:ascii="Arial" w:hAnsi="Arial" w:cs="Arial"/>
          <w:color w:val="B2071B"/>
          <w:sz w:val="15"/>
          <w:szCs w:val="16"/>
        </w:rPr>
        <w:tab/>
      </w:r>
      <w:r w:rsidRPr="002014EE">
        <w:rPr>
          <w:rFonts w:ascii="Arial" w:hAnsi="Arial" w:cs="Arial"/>
          <w:color w:val="B2071B"/>
          <w:sz w:val="15"/>
          <w:szCs w:val="16"/>
        </w:rPr>
        <w:tab/>
      </w:r>
      <w:r w:rsidRPr="002014EE">
        <w:rPr>
          <w:rFonts w:ascii="Arial" w:hAnsi="Arial" w:cs="Arial"/>
          <w:color w:val="B2071B"/>
          <w:sz w:val="15"/>
          <w:szCs w:val="16"/>
        </w:rPr>
        <w:tab/>
        <w:t xml:space="preserve"> </w:t>
      </w:r>
    </w:p>
    <w:p w14:paraId="000CAD09" w14:textId="77777777" w:rsidR="0088101D" w:rsidRPr="002014EE" w:rsidRDefault="0088101D" w:rsidP="0088101D">
      <w:pPr>
        <w:widowControl w:val="0"/>
        <w:tabs>
          <w:tab w:val="left" w:pos="284"/>
        </w:tabs>
        <w:autoSpaceDE w:val="0"/>
        <w:textAlignment w:val="center"/>
        <w:rPr>
          <w:rFonts w:ascii="Arial" w:hAnsi="Arial" w:cs="Arial"/>
          <w:color w:val="B2071B"/>
          <w:sz w:val="15"/>
          <w:szCs w:val="16"/>
        </w:rPr>
      </w:pPr>
      <w:proofErr w:type="spellStart"/>
      <w:proofErr w:type="gramStart"/>
      <w:r w:rsidRPr="002014EE">
        <w:rPr>
          <w:rFonts w:ascii="Arial" w:hAnsi="Arial" w:cs="Arial"/>
          <w:color w:val="B2071B"/>
          <w:sz w:val="15"/>
          <w:szCs w:val="16"/>
        </w:rPr>
        <w:t>tel</w:t>
      </w:r>
      <w:proofErr w:type="spellEnd"/>
      <w:r w:rsidRPr="002014EE">
        <w:rPr>
          <w:rFonts w:ascii="Arial" w:hAnsi="Arial" w:cs="Arial"/>
          <w:color w:val="B2071B"/>
          <w:sz w:val="15"/>
          <w:szCs w:val="16"/>
        </w:rPr>
        <w:t xml:space="preserve">  +</w:t>
      </w:r>
      <w:proofErr w:type="gramEnd"/>
      <w:r w:rsidRPr="002014EE">
        <w:rPr>
          <w:rFonts w:ascii="Arial" w:hAnsi="Arial" w:cs="Arial"/>
          <w:color w:val="B2071B"/>
          <w:sz w:val="15"/>
          <w:szCs w:val="16"/>
        </w:rPr>
        <w:t>39 049 8276176 - 6175</w:t>
      </w:r>
    </w:p>
    <w:p w14:paraId="0156E394" w14:textId="77777777" w:rsidR="0088101D" w:rsidRPr="002014EE" w:rsidRDefault="0088101D" w:rsidP="0088101D">
      <w:pPr>
        <w:widowControl w:val="0"/>
        <w:tabs>
          <w:tab w:val="left" w:pos="284"/>
        </w:tabs>
        <w:autoSpaceDE w:val="0"/>
        <w:textAlignment w:val="center"/>
        <w:rPr>
          <w:rFonts w:ascii="Arial" w:hAnsi="Arial" w:cs="Arial"/>
          <w:color w:val="B2071B"/>
          <w:sz w:val="15"/>
          <w:szCs w:val="16"/>
        </w:rPr>
      </w:pPr>
      <w:r w:rsidRPr="002014EE">
        <w:rPr>
          <w:rFonts w:ascii="Arial" w:hAnsi="Arial" w:cs="Arial"/>
          <w:color w:val="B2071B"/>
          <w:sz w:val="15"/>
          <w:szCs w:val="16"/>
        </w:rPr>
        <w:t>fax +39 049 8072213</w:t>
      </w:r>
    </w:p>
    <w:p w14:paraId="7D65542E" w14:textId="77777777" w:rsidR="0088101D" w:rsidRPr="002014EE" w:rsidRDefault="0088101D" w:rsidP="0088101D">
      <w:pPr>
        <w:widowControl w:val="0"/>
        <w:tabs>
          <w:tab w:val="left" w:pos="284"/>
        </w:tabs>
        <w:autoSpaceDE w:val="0"/>
        <w:textAlignment w:val="center"/>
        <w:rPr>
          <w:rFonts w:ascii="Arial" w:hAnsi="Arial" w:cs="Arial"/>
          <w:color w:val="B2071B"/>
          <w:sz w:val="15"/>
          <w:szCs w:val="16"/>
        </w:rPr>
      </w:pPr>
      <w:r w:rsidRPr="002014EE">
        <w:rPr>
          <w:rFonts w:ascii="Arial" w:hAnsi="Arial" w:cs="Arial"/>
          <w:color w:val="B2071B"/>
          <w:sz w:val="15"/>
          <w:szCs w:val="16"/>
        </w:rPr>
        <w:t>Mail: personale.esterno.bio@bio.unipd.it</w:t>
      </w:r>
    </w:p>
    <w:p w14:paraId="335B61BC" w14:textId="77777777" w:rsidR="0088101D" w:rsidRPr="002014EE" w:rsidRDefault="0088101D" w:rsidP="0088101D">
      <w:pPr>
        <w:widowControl w:val="0"/>
        <w:tabs>
          <w:tab w:val="left" w:pos="284"/>
        </w:tabs>
        <w:autoSpaceDE w:val="0"/>
        <w:textAlignment w:val="center"/>
        <w:rPr>
          <w:rFonts w:ascii="Arial" w:hAnsi="Arial" w:cs="Arial"/>
          <w:color w:val="B2071B"/>
          <w:sz w:val="15"/>
        </w:rPr>
      </w:pPr>
      <w:r w:rsidRPr="002014EE">
        <w:rPr>
          <w:rFonts w:ascii="Arial" w:hAnsi="Arial" w:cs="Arial"/>
          <w:color w:val="B2071B"/>
          <w:sz w:val="15"/>
        </w:rPr>
        <w:t>CF 80006480281</w:t>
      </w:r>
    </w:p>
    <w:p w14:paraId="53C135A6" w14:textId="77777777" w:rsidR="0088101D" w:rsidRDefault="0088101D" w:rsidP="0088101D">
      <w:pPr>
        <w:pStyle w:val="NormalParagraphStyle"/>
        <w:spacing w:line="240" w:lineRule="auto"/>
        <w:rPr>
          <w:rFonts w:ascii="Arial" w:hAnsi="Arial" w:cs="Arial"/>
          <w:color w:val="B2071B"/>
          <w:sz w:val="17"/>
          <w:szCs w:val="17"/>
        </w:rPr>
      </w:pPr>
      <w:r w:rsidRPr="002014EE">
        <w:rPr>
          <w:rFonts w:ascii="Arial" w:hAnsi="Arial" w:cs="Arial"/>
          <w:color w:val="B2071B"/>
          <w:sz w:val="15"/>
        </w:rPr>
        <w:t>P.IVA 007424</w:t>
      </w:r>
      <w:r>
        <w:rPr>
          <w:rFonts w:ascii="Arial" w:hAnsi="Arial" w:cs="Arial"/>
          <w:color w:val="B2071B"/>
          <w:sz w:val="15"/>
        </w:rPr>
        <w:t>30283</w:t>
      </w:r>
    </w:p>
    <w:p w14:paraId="3633FEAB" w14:textId="77777777" w:rsidR="0088101D" w:rsidRDefault="0088101D" w:rsidP="0088101D">
      <w:pPr>
        <w:rPr>
          <w:sz w:val="22"/>
          <w:szCs w:val="22"/>
        </w:rPr>
      </w:pPr>
    </w:p>
    <w:p w14:paraId="01D3F1B0" w14:textId="2E783F07" w:rsidR="0088746F" w:rsidRPr="00F42CD0" w:rsidRDefault="0088746F" w:rsidP="0088746F">
      <w:pPr>
        <w:spacing w:line="360" w:lineRule="auto"/>
        <w:ind w:left="3261"/>
        <w:rPr>
          <w:rFonts w:ascii="Calibri" w:hAnsi="Calibri" w:cs="Calibri"/>
          <w:color w:val="1F1F1F"/>
          <w:lang w:eastAsia="it-IT"/>
        </w:rPr>
      </w:pPr>
      <w:r>
        <w:rPr>
          <w:rFonts w:ascii="Calibri" w:hAnsi="Calibri" w:cs="Calibri"/>
          <w:color w:val="1F1F1F"/>
          <w:lang w:eastAsia="it-IT"/>
        </w:rPr>
        <w:t xml:space="preserve">AL DIRETTORE DEL </w:t>
      </w:r>
      <w:r>
        <w:rPr>
          <w:rFonts w:ascii="Calibri" w:hAnsi="Calibri" w:cs="Calibri"/>
          <w:color w:val="1F1F1F"/>
          <w:lang w:eastAsia="it-IT"/>
        </w:rPr>
        <w:t>……………….</w:t>
      </w:r>
    </w:p>
    <w:p w14:paraId="3AEBAA87" w14:textId="77777777" w:rsidR="0088746F" w:rsidRPr="00F42CD0" w:rsidRDefault="0088746F" w:rsidP="0088746F">
      <w:pPr>
        <w:spacing w:line="360" w:lineRule="auto"/>
        <w:ind w:left="3261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dell’Università degli Studi di Padova</w:t>
      </w:r>
    </w:p>
    <w:p w14:paraId="7DF9E2B8" w14:textId="77777777" w:rsidR="0088746F" w:rsidRPr="00F42CD0" w:rsidRDefault="0088746F" w:rsidP="0088746F">
      <w:pPr>
        <w:spacing w:line="360" w:lineRule="auto"/>
        <w:ind w:left="4248"/>
        <w:jc w:val="both"/>
        <w:rPr>
          <w:rFonts w:ascii="Calibri" w:hAnsi="Calibri" w:cs="Calibri"/>
          <w:color w:val="1F1F1F"/>
          <w:lang w:eastAsia="it-IT"/>
        </w:rPr>
      </w:pPr>
    </w:p>
    <w:p w14:paraId="767BB057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Il/La sottoscritto/a ___________________________________________________________</w:t>
      </w:r>
    </w:p>
    <w:p w14:paraId="0228F16B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nato/a </w:t>
      </w:r>
      <w:proofErr w:type="spellStart"/>
      <w:r w:rsidRPr="00F42CD0">
        <w:rPr>
          <w:rFonts w:ascii="Calibri" w:hAnsi="Calibri" w:cs="Calibri"/>
          <w:color w:val="1F1F1F"/>
          <w:lang w:eastAsia="it-IT"/>
        </w:rPr>
        <w:t>a</w:t>
      </w:r>
      <w:proofErr w:type="spellEnd"/>
      <w:r w:rsidRPr="00F42CD0">
        <w:rPr>
          <w:rFonts w:ascii="Calibri" w:hAnsi="Calibri" w:cs="Calibri"/>
          <w:color w:val="1F1F1F"/>
          <w:lang w:eastAsia="it-IT"/>
        </w:rPr>
        <w:t xml:space="preserve"> _______________________________________________________________ (prov. di ____) il__________________, CF__________________________________ residente a __________________________________________ C.A.P. _____________, (provincia di ____), in via ____________________________________________n. _____, </w:t>
      </w:r>
    </w:p>
    <w:p w14:paraId="77C25A6D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in possesso di cittadinanza ________________,</w:t>
      </w:r>
    </w:p>
    <w:p w14:paraId="76140F84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recapito telefonico _______________________</w:t>
      </w:r>
    </w:p>
    <w:p w14:paraId="7AA43EE6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e-mail ___________________________ </w:t>
      </w:r>
    </w:p>
    <w:p w14:paraId="0A0DF8D1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eventuale e-mail certificata (PEC): ______________________________________________</w:t>
      </w:r>
    </w:p>
    <w:p w14:paraId="550F15C2" w14:textId="77777777" w:rsidR="0088746F" w:rsidRPr="00F42CD0" w:rsidRDefault="0088746F" w:rsidP="0088746F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CHIEDE</w:t>
      </w:r>
    </w:p>
    <w:p w14:paraId="3EC29748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l’ammissione al bando di selezione pubblica, per titoli per l’attribuzione della borsa per lo svolgimento di attività di ricerca </w:t>
      </w:r>
      <w:proofErr w:type="gramStart"/>
      <w:r w:rsidRPr="00F42CD0">
        <w:rPr>
          <w:rFonts w:ascii="Calibri" w:hAnsi="Calibri" w:cs="Calibri"/>
          <w:color w:val="1F1F1F"/>
          <w:lang w:eastAsia="it-IT"/>
        </w:rPr>
        <w:t>dal  titolo</w:t>
      </w:r>
      <w:proofErr w:type="gramEnd"/>
      <w:r w:rsidRPr="00F42CD0">
        <w:rPr>
          <w:rFonts w:ascii="Calibri" w:hAnsi="Calibri" w:cs="Calibri"/>
          <w:color w:val="1F1F1F"/>
          <w:lang w:eastAsia="it-IT"/>
        </w:rPr>
        <w:t xml:space="preserve">: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………………………………………………………………………………….</w:t>
      </w:r>
    </w:p>
    <w:p w14:paraId="4A327CE6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___________________________________________________________________________</w:t>
      </w:r>
    </w:p>
    <w:p w14:paraId="0DEE51EF" w14:textId="7481DC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Procedura bandita con </w:t>
      </w:r>
      <w:r>
        <w:rPr>
          <w:rFonts w:ascii="Calibri" w:hAnsi="Calibri" w:cs="Calibri"/>
          <w:color w:val="1F1F1F"/>
          <w:lang w:eastAsia="it-IT"/>
        </w:rPr>
        <w:t xml:space="preserve">provvedimento d’urgenza </w:t>
      </w:r>
      <w:proofErr w:type="gramStart"/>
      <w:r>
        <w:rPr>
          <w:rFonts w:ascii="Calibri" w:hAnsi="Calibri" w:cs="Calibri"/>
          <w:color w:val="1F1F1F"/>
          <w:lang w:eastAsia="it-IT"/>
        </w:rPr>
        <w:t>rep….</w:t>
      </w:r>
      <w:proofErr w:type="gramEnd"/>
      <w:r>
        <w:rPr>
          <w:rFonts w:ascii="Calibri" w:hAnsi="Calibri" w:cs="Calibri"/>
          <w:color w:val="1F1F1F"/>
          <w:lang w:eastAsia="it-IT"/>
        </w:rPr>
        <w:t>.</w:t>
      </w:r>
      <w:r>
        <w:rPr>
          <w:rFonts w:ascii="Calibri" w:hAnsi="Calibri" w:cs="Calibri"/>
          <w:color w:val="1F1F1F"/>
          <w:lang w:eastAsia="it-IT"/>
        </w:rPr>
        <w:t xml:space="preserve">  </w:t>
      </w:r>
      <w:proofErr w:type="spellStart"/>
      <w:proofErr w:type="gramStart"/>
      <w:r>
        <w:rPr>
          <w:rFonts w:ascii="Calibri" w:hAnsi="Calibri" w:cs="Calibri"/>
          <w:color w:val="1F1F1F"/>
          <w:lang w:eastAsia="it-IT"/>
        </w:rPr>
        <w:t>prot</w:t>
      </w:r>
      <w:proofErr w:type="spellEnd"/>
      <w:r>
        <w:rPr>
          <w:rFonts w:ascii="Calibri" w:hAnsi="Calibri" w:cs="Calibri"/>
          <w:color w:val="1F1F1F"/>
          <w:lang w:eastAsia="it-IT"/>
        </w:rPr>
        <w:t xml:space="preserve">  </w:t>
      </w:r>
      <w:bookmarkStart w:id="0" w:name="_GoBack"/>
      <w:bookmarkEnd w:id="0"/>
      <w:r>
        <w:rPr>
          <w:rFonts w:ascii="Calibri" w:hAnsi="Calibri" w:cs="Calibri"/>
          <w:color w:val="1F1F1F"/>
          <w:lang w:eastAsia="it-IT"/>
        </w:rPr>
        <w:t>…</w:t>
      </w:r>
      <w:proofErr w:type="gramEnd"/>
      <w:r>
        <w:rPr>
          <w:rFonts w:ascii="Calibri" w:hAnsi="Calibri" w:cs="Calibri"/>
          <w:color w:val="1F1F1F"/>
          <w:lang w:eastAsia="it-IT"/>
        </w:rPr>
        <w:t>… del…………………</w:t>
      </w:r>
    </w:p>
    <w:p w14:paraId="0AC9F127" w14:textId="77777777" w:rsidR="0088746F" w:rsidRPr="00F42CD0" w:rsidRDefault="0088746F" w:rsidP="0088746F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DICHIARA</w:t>
      </w:r>
    </w:p>
    <w:p w14:paraId="003528E8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14:paraId="126F078D" w14:textId="77777777" w:rsidR="0088746F" w:rsidRPr="00F42CD0" w:rsidRDefault="0088746F" w:rsidP="0088746F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di essere in possesso del seguente titolo di studio:</w:t>
      </w:r>
    </w:p>
    <w:p w14:paraId="488179B3" w14:textId="77777777" w:rsidR="0088746F" w:rsidRPr="00F42CD0" w:rsidRDefault="0088746F" w:rsidP="0088746F">
      <w:pPr>
        <w:spacing w:line="360" w:lineRule="auto"/>
        <w:ind w:left="360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 _____________________________________________________________________</w:t>
      </w:r>
      <w:r>
        <w:rPr>
          <w:rFonts w:ascii="Calibri" w:hAnsi="Calibri" w:cs="Calibri"/>
          <w:color w:val="1F1F1F"/>
          <w:lang w:eastAsia="it-IT"/>
        </w:rPr>
        <w:t xml:space="preserve">conseguito </w:t>
      </w:r>
      <w:r>
        <w:rPr>
          <w:rFonts w:ascii="Calibri" w:hAnsi="Calibri" w:cs="Calibri"/>
          <w:color w:val="1F1F1F"/>
          <w:lang w:eastAsia="it-IT"/>
        </w:rPr>
        <w:lastRenderedPageBreak/>
        <w:t>il__________________________________presso_______________________________________________________________________________con la votazione di _________________</w:t>
      </w:r>
    </w:p>
    <w:p w14:paraId="2A26A931" w14:textId="77777777" w:rsidR="0088746F" w:rsidRPr="00F42CD0" w:rsidRDefault="0088746F" w:rsidP="0088746F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proofErr w:type="gramStart"/>
      <w:r w:rsidRPr="00F42CD0">
        <w:rPr>
          <w:rFonts w:ascii="Calibri" w:hAnsi="Calibri" w:cs="Calibri"/>
          <w:color w:val="1F1F1F"/>
          <w:lang w:eastAsia="it-IT"/>
        </w:rPr>
        <w:t>di  essere</w:t>
      </w:r>
      <w:proofErr w:type="gramEnd"/>
      <w:r w:rsidRPr="00F42CD0">
        <w:rPr>
          <w:rFonts w:ascii="Calibri" w:hAnsi="Calibri" w:cs="Calibri"/>
          <w:color w:val="1F1F1F"/>
          <w:lang w:eastAsia="it-IT"/>
        </w:rPr>
        <w:t xml:space="preserve">  cittadino/a  _____________________ [se  cittadino/a  non  appartenente  all’Unione  Europea e presente  sul  territorio  italiano:  dichiara di possedere un permesso di soggiorno valido alla data di scadenza del bando]</w:t>
      </w:r>
    </w:p>
    <w:p w14:paraId="28358EB3" w14:textId="77777777" w:rsidR="0088746F" w:rsidRPr="00F42CD0" w:rsidRDefault="0088746F" w:rsidP="0088746F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di aver preso visione del “Regolamento di Ateneo per le borse per lo svolgimento di attività di ricerca” e di non essere in nessuna delle condizioni che prevedono l’incompatibilità con la presente borsa e di non avere un rapporto di coniugio o un grado di parentela o di affinità, fino al quarto grado compreso, con docenti o ricercatori/ricercatrici di ruolo appartenenti alla struttura che propone la selezione ovvero con Rettore, Direttore generale o componenti del Consiglio di Amministrazione dell’Ateneo; </w:t>
      </w:r>
    </w:p>
    <w:p w14:paraId="29B030F6" w14:textId="77777777" w:rsidR="0088746F" w:rsidRPr="00F42CD0" w:rsidRDefault="0088746F" w:rsidP="0088746F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di svolgere attualmente le seguenti attività lavorative:</w:t>
      </w:r>
    </w:p>
    <w:p w14:paraId="67530F3A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______________________________________________________________________________________________________________________________________________________</w:t>
      </w:r>
    </w:p>
    <w:p w14:paraId="787C174F" w14:textId="77777777" w:rsidR="0088746F" w:rsidRPr="00F42CD0" w:rsidRDefault="0088746F" w:rsidP="0088746F">
      <w:pPr>
        <w:numPr>
          <w:ilvl w:val="0"/>
          <w:numId w:val="3"/>
        </w:numPr>
        <w:suppressAutoHyphens w:val="0"/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di eleggere ai fini del presente concorso il proprio recapito:</w:t>
      </w:r>
    </w:p>
    <w:p w14:paraId="4B971979" w14:textId="77777777" w:rsidR="0088746F" w:rsidRPr="00F42CD0" w:rsidRDefault="0088746F" w:rsidP="0088746F">
      <w:pPr>
        <w:numPr>
          <w:ilvl w:val="1"/>
          <w:numId w:val="3"/>
        </w:numPr>
        <w:suppressAutoHyphens w:val="0"/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all’indirizzo di residenza </w:t>
      </w:r>
    </w:p>
    <w:p w14:paraId="7EB926D2" w14:textId="77777777" w:rsidR="0088746F" w:rsidRPr="00F42CD0" w:rsidRDefault="0088746F" w:rsidP="0088746F">
      <w:pPr>
        <w:numPr>
          <w:ilvl w:val="1"/>
          <w:numId w:val="3"/>
        </w:numPr>
        <w:suppressAutoHyphens w:val="0"/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al seguente indirizzo: </w:t>
      </w:r>
    </w:p>
    <w:p w14:paraId="20134DC3" w14:textId="77777777" w:rsidR="0088746F" w:rsidRPr="00F42CD0" w:rsidRDefault="0088746F" w:rsidP="0088746F">
      <w:pPr>
        <w:spacing w:line="360" w:lineRule="auto"/>
        <w:ind w:left="1418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via_______________________________________________ n.______ Comune ____________________________ PROV ___________ CAP _______</w:t>
      </w:r>
    </w:p>
    <w:p w14:paraId="1F9AF4E7" w14:textId="77777777" w:rsidR="0088746F" w:rsidRPr="00F42CD0" w:rsidRDefault="0088746F" w:rsidP="0088746F">
      <w:pPr>
        <w:spacing w:line="360" w:lineRule="auto"/>
        <w:rPr>
          <w:rFonts w:ascii="Calibri" w:hAnsi="Calibri" w:cs="Calibri"/>
          <w:color w:val="1F1F1F"/>
          <w:lang w:eastAsia="it-IT"/>
        </w:rPr>
      </w:pPr>
    </w:p>
    <w:p w14:paraId="16B20B33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lang w:eastAsia="it-IT"/>
        </w:rPr>
      </w:pPr>
      <w:r w:rsidRPr="00F42CD0">
        <w:rPr>
          <w:rFonts w:ascii="Calibri" w:hAnsi="Calibri" w:cs="Calibri"/>
          <w:lang w:eastAsia="it-IT"/>
        </w:rPr>
        <w:t>Ai sensi dell’art.20 della L. 104/1992, richiede</w:t>
      </w:r>
    </w:p>
    <w:p w14:paraId="47646FBB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lang w:eastAsia="it-IT"/>
        </w:rPr>
      </w:pPr>
      <w:r w:rsidRPr="00F42CD0">
        <w:rPr>
          <w:rFonts w:ascii="Calibri" w:hAnsi="Calibri" w:cs="Calibri"/>
          <w:lang w:eastAsia="it-IT"/>
        </w:rPr>
        <w:t>______________________________________________________________________________________________________________________________________________________e allega certificazione relativa alla propria disabilità.</w:t>
      </w:r>
    </w:p>
    <w:p w14:paraId="731F285B" w14:textId="77777777" w:rsidR="0088746F" w:rsidRPr="00F42CD0" w:rsidRDefault="0088746F" w:rsidP="0088746F">
      <w:pPr>
        <w:spacing w:line="360" w:lineRule="auto"/>
        <w:ind w:firstLine="709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Dichiara infine di essere a conoscenza e di accettare tutte le norme contenute nel bando di concorso ed esprime il proprio consenso affinché i dati personali forniti possano essere trattati, nel rispetto del D. </w:t>
      </w:r>
      <w:proofErr w:type="spellStart"/>
      <w:r w:rsidRPr="00F42CD0">
        <w:rPr>
          <w:rFonts w:ascii="Calibri" w:hAnsi="Calibri" w:cs="Calibri"/>
          <w:color w:val="1F1F1F"/>
          <w:lang w:eastAsia="it-IT"/>
        </w:rPr>
        <w:t>Lgs</w:t>
      </w:r>
      <w:proofErr w:type="spellEnd"/>
      <w:r w:rsidRPr="00F42CD0">
        <w:rPr>
          <w:rFonts w:ascii="Calibri" w:hAnsi="Calibri" w:cs="Calibri"/>
          <w:color w:val="1F1F1F"/>
          <w:lang w:eastAsia="it-IT"/>
        </w:rPr>
        <w:t xml:space="preserve">. n. 196/2003 e </w:t>
      </w:r>
      <w:proofErr w:type="spellStart"/>
      <w:r w:rsidRPr="00F42CD0">
        <w:rPr>
          <w:rFonts w:ascii="Calibri" w:hAnsi="Calibri" w:cs="Calibri"/>
          <w:color w:val="1F1F1F"/>
          <w:lang w:eastAsia="it-IT"/>
        </w:rPr>
        <w:t>s.m.i.</w:t>
      </w:r>
      <w:proofErr w:type="spellEnd"/>
      <w:r w:rsidRPr="00F42CD0">
        <w:rPr>
          <w:rFonts w:ascii="Calibri" w:hAnsi="Calibri" w:cs="Calibri"/>
          <w:color w:val="1F1F1F"/>
          <w:lang w:eastAsia="it-IT"/>
        </w:rPr>
        <w:t>, per gli adempimenti connessi alla presente procedura selettiva.</w:t>
      </w:r>
    </w:p>
    <w:p w14:paraId="0D5C1995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214E199C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Alla domanda vengono allegati: </w:t>
      </w:r>
    </w:p>
    <w:p w14:paraId="4C393D27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a) un dettagliato curriculum dell'attività scientifica, accademica e professionale; </w:t>
      </w:r>
    </w:p>
    <w:p w14:paraId="4AEBE5F2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lastRenderedPageBreak/>
        <w:t xml:space="preserve">b) una copia del documento d’identità; </w:t>
      </w:r>
    </w:p>
    <w:p w14:paraId="56E15A84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c) gli eventuali altri allegati previsti dall’avviso; </w:t>
      </w:r>
    </w:p>
    <w:p w14:paraId="1E5A5F7C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 xml:space="preserve">d) ogni altro documento ritenuto idoneo ai fini della valutazione. </w:t>
      </w:r>
    </w:p>
    <w:p w14:paraId="0C0DD03F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08FABD35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Data__________________________</w:t>
      </w:r>
    </w:p>
    <w:p w14:paraId="16395633" w14:textId="77777777" w:rsidR="0088746F" w:rsidRPr="00F42CD0" w:rsidRDefault="0088746F" w:rsidP="0088746F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firma della persona candidata</w:t>
      </w:r>
    </w:p>
    <w:p w14:paraId="30ACA1FE" w14:textId="77777777" w:rsidR="0088746F" w:rsidRPr="00F42CD0" w:rsidRDefault="0088746F" w:rsidP="0088746F">
      <w:pPr>
        <w:spacing w:line="360" w:lineRule="auto"/>
        <w:jc w:val="center"/>
        <w:rPr>
          <w:rFonts w:ascii="Calibri" w:hAnsi="Calibri" w:cs="Calibri"/>
          <w:color w:val="1F1F1F"/>
          <w:lang w:eastAsia="it-IT"/>
        </w:rPr>
      </w:pPr>
      <w:r w:rsidRPr="00F42CD0">
        <w:rPr>
          <w:rFonts w:ascii="Calibri" w:hAnsi="Calibri" w:cs="Calibri"/>
          <w:color w:val="1F1F1F"/>
          <w:lang w:eastAsia="it-IT"/>
        </w:rPr>
        <w:t>________________________________________________</w:t>
      </w:r>
    </w:p>
    <w:p w14:paraId="69CF6157" w14:textId="77777777" w:rsidR="0088746F" w:rsidRPr="00F42CD0" w:rsidRDefault="0088746F" w:rsidP="0088746F">
      <w:pPr>
        <w:spacing w:line="360" w:lineRule="auto"/>
        <w:jc w:val="both"/>
        <w:rPr>
          <w:rFonts w:ascii="Calibri" w:hAnsi="Calibri" w:cs="Calibri"/>
          <w:color w:val="1F1F1F"/>
          <w:lang w:eastAsia="it-IT"/>
        </w:rPr>
      </w:pPr>
    </w:p>
    <w:p w14:paraId="2959D8BA" w14:textId="3CF0ED7F" w:rsidR="0022638F" w:rsidRPr="00E74554" w:rsidRDefault="0022638F" w:rsidP="0088746F">
      <w:pPr>
        <w:jc w:val="both"/>
        <w:rPr>
          <w:rFonts w:ascii="Arial" w:hAnsi="Arial" w:cs="Arial"/>
          <w:sz w:val="22"/>
          <w:szCs w:val="22"/>
        </w:rPr>
      </w:pPr>
    </w:p>
    <w:sectPr w:rsidR="0022638F" w:rsidRPr="00E7455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0" w:h="16837"/>
      <w:pgMar w:top="765" w:right="1128" w:bottom="1418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F92BD" w14:textId="77777777" w:rsidR="00E22CA6" w:rsidRDefault="00E22CA6">
      <w:r>
        <w:separator/>
      </w:r>
    </w:p>
  </w:endnote>
  <w:endnote w:type="continuationSeparator" w:id="0">
    <w:p w14:paraId="3796EF2C" w14:textId="77777777" w:rsidR="00E22CA6" w:rsidRDefault="00E2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swiss"/>
    <w:pitch w:val="variable"/>
    <w:sig w:usb0="E7003EFF" w:usb1="D200FDFF" w:usb2="0004602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1CE7B" w14:textId="77777777" w:rsidR="00770C14" w:rsidRDefault="00507AD1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6664442" wp14:editId="2C55842D">
              <wp:simplePos x="0" y="0"/>
              <wp:positionH relativeFrom="page">
                <wp:posOffset>6785610</wp:posOffset>
              </wp:positionH>
              <wp:positionV relativeFrom="paragraph">
                <wp:posOffset>635</wp:posOffset>
              </wp:positionV>
              <wp:extent cx="52705" cy="131445"/>
              <wp:effectExtent l="3810" t="635" r="635" b="127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F7E5C" w14:textId="53508E99" w:rsidR="00770C14" w:rsidRDefault="00770C1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sz w:val="17"/>
                            </w:rPr>
                            <w:fldChar w:fldCharType="separate"/>
                          </w:r>
                          <w:r w:rsidR="00DB389C">
                            <w:rPr>
                              <w:rStyle w:val="Numeropagina"/>
                              <w:noProof/>
                              <w:sz w:val="17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644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3pt;margin-top:.05pt;width:4.15pt;height:10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jKigIAABoFAAAOAAAAZHJzL2Uyb0RvYy54bWysVNuO2yAQfa/Uf0C8Z22nzm5srbPaS1NV&#10;2l6k3X4AARyjYqBAYm+r/nsHiLOb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" stroked="f">
              <v:fill opacity="0"/>
              <v:textbox inset="0,0,0,0">
                <w:txbxContent>
                  <w:p w14:paraId="380F7E5C" w14:textId="53508E99" w:rsidR="00770C14" w:rsidRDefault="00770C14">
                    <w:pPr>
                      <w:pStyle w:val="Pidipagina"/>
                    </w:pPr>
                    <w:r>
                      <w:rPr>
                        <w:rStyle w:val="Numeropagina"/>
                        <w:sz w:val="17"/>
                      </w:rPr>
                      <w:fldChar w:fldCharType="begin"/>
                    </w:r>
                    <w:r>
                      <w:rPr>
                        <w:rStyle w:val="Numeropagina"/>
                        <w:sz w:val="17"/>
                      </w:rPr>
                      <w:instrText xml:space="preserve"> PAGE </w:instrText>
                    </w:r>
                    <w:r>
                      <w:rPr>
                        <w:rStyle w:val="Numeropagina"/>
                        <w:sz w:val="17"/>
                      </w:rPr>
                      <w:fldChar w:fldCharType="separate"/>
                    </w:r>
                    <w:r w:rsidR="00DB389C">
                      <w:rPr>
                        <w:rStyle w:val="Numeropagina"/>
                        <w:noProof/>
                        <w:sz w:val="17"/>
                      </w:rPr>
                      <w:t>2</w:t>
                    </w:r>
                    <w:r>
                      <w:rPr>
                        <w:rStyle w:val="Numeropagina"/>
                        <w:sz w:val="17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CF6E9" w14:textId="77777777" w:rsidR="00770C14" w:rsidRDefault="00770C14">
    <w:pPr>
      <w:pStyle w:val="CorpoTestoUnipd"/>
      <w:tabs>
        <w:tab w:val="left" w:pos="164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2BCD1" w14:textId="77777777" w:rsidR="00E22CA6" w:rsidRDefault="00E22CA6">
      <w:r>
        <w:separator/>
      </w:r>
    </w:p>
  </w:footnote>
  <w:footnote w:type="continuationSeparator" w:id="0">
    <w:p w14:paraId="0B0FBEB4" w14:textId="77777777" w:rsidR="00E22CA6" w:rsidRDefault="00E22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26" w:type="dxa"/>
      <w:tblLayout w:type="fixed"/>
      <w:tblLook w:val="0000" w:firstRow="0" w:lastRow="0" w:firstColumn="0" w:lastColumn="0" w:noHBand="0" w:noVBand="0"/>
    </w:tblPr>
    <w:tblGrid>
      <w:gridCol w:w="1276"/>
      <w:gridCol w:w="5037"/>
      <w:gridCol w:w="3710"/>
    </w:tblGrid>
    <w:tr w:rsidR="00770C14" w14:paraId="1C56B3F0" w14:textId="77777777" w:rsidTr="0088101D">
      <w:trPr>
        <w:cantSplit/>
      </w:trPr>
      <w:tc>
        <w:tcPr>
          <w:tcW w:w="1276" w:type="dxa"/>
        </w:tcPr>
        <w:p w14:paraId="53FB6042" w14:textId="77777777" w:rsidR="00770C14" w:rsidRDefault="00770C14">
          <w:pPr>
            <w:pStyle w:val="NormalParagraphStyle"/>
            <w:snapToGrid w:val="0"/>
            <w:rPr>
              <w:rFonts w:ascii="Arial" w:hAnsi="Arial"/>
              <w:b/>
              <w:sz w:val="17"/>
              <w:szCs w:val="17"/>
            </w:rPr>
          </w:pPr>
          <w:r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037" w:type="dxa"/>
        </w:tcPr>
        <w:p w14:paraId="6DA89918" w14:textId="77777777" w:rsidR="00770C14" w:rsidRDefault="00770C14" w:rsidP="0088101D">
          <w:pPr>
            <w:pStyle w:val="NormalParagraphStyle"/>
            <w:snapToGrid w:val="0"/>
            <w:spacing w:line="240" w:lineRule="auto"/>
            <w:ind w:left="176" w:right="-78"/>
            <w:rPr>
              <w:rFonts w:ascii="Arial" w:hAnsi="Arial" w:cs="Arial"/>
              <w:i/>
              <w:color w:val="B2071B"/>
              <w:sz w:val="16"/>
              <w:szCs w:val="16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C R I B I</w:t>
          </w:r>
          <w:r>
            <w:rPr>
              <w:rFonts w:ascii="Arial" w:hAnsi="Arial" w:cs="Arial"/>
              <w:b/>
              <w:color w:val="B2071B"/>
              <w:sz w:val="17"/>
              <w:szCs w:val="17"/>
            </w:rPr>
            <w:br/>
          </w:r>
          <w:r>
            <w:rPr>
              <w:rFonts w:ascii="Arial" w:hAnsi="Arial" w:cs="Arial"/>
              <w:i/>
              <w:color w:val="B2071B"/>
              <w:sz w:val="16"/>
              <w:szCs w:val="16"/>
            </w:rPr>
            <w:t>Centro di Ricerca Interdipartimentale</w:t>
          </w:r>
          <w:r>
            <w:rPr>
              <w:rFonts w:ascii="Arial" w:hAnsi="Arial" w:cs="Arial"/>
              <w:i/>
              <w:color w:val="B2071B"/>
              <w:sz w:val="16"/>
              <w:szCs w:val="16"/>
            </w:rPr>
            <w:br/>
            <w:t>per le Biotecnologie Innovative</w:t>
          </w:r>
        </w:p>
      </w:tc>
      <w:tc>
        <w:tcPr>
          <w:tcW w:w="3710" w:type="dxa"/>
        </w:tcPr>
        <w:p w14:paraId="780614BE" w14:textId="77777777" w:rsidR="00770C14" w:rsidRDefault="00507AD1">
          <w:pPr>
            <w:tabs>
              <w:tab w:val="left" w:pos="176"/>
              <w:tab w:val="left" w:pos="416"/>
            </w:tabs>
            <w:snapToGrid w:val="0"/>
            <w:ind w:left="-88" w:right="42"/>
            <w:jc w:val="right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noProof/>
              <w:lang w:eastAsia="it-IT"/>
            </w:rPr>
            <w:drawing>
              <wp:inline distT="0" distB="0" distL="0" distR="0" wp14:anchorId="036F0E11" wp14:editId="567B61DD">
                <wp:extent cx="152400" cy="952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70C14">
            <w:rPr>
              <w:rFonts w:ascii="Arial" w:hAnsi="Arial" w:cs="Arial"/>
              <w:color w:val="B2071B"/>
            </w:rPr>
            <w:t xml:space="preserve"> </w:t>
          </w:r>
          <w:r w:rsidR="00770C14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</w:p>
      </w:tc>
    </w:tr>
  </w:tbl>
  <w:p w14:paraId="4541BBDA" w14:textId="77777777" w:rsidR="00770C14" w:rsidRDefault="00770C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302" w:type="dxa"/>
      <w:tblLayout w:type="fixed"/>
      <w:tblLook w:val="0000" w:firstRow="0" w:lastRow="0" w:firstColumn="0" w:lastColumn="0" w:noHBand="0" w:noVBand="0"/>
    </w:tblPr>
    <w:tblGrid>
      <w:gridCol w:w="2259"/>
      <w:gridCol w:w="5859"/>
      <w:gridCol w:w="4038"/>
    </w:tblGrid>
    <w:tr w:rsidR="00770C14" w14:paraId="35B704D8" w14:textId="77777777">
      <w:trPr>
        <w:cantSplit/>
        <w:trHeight w:hRule="exact" w:val="594"/>
      </w:trPr>
      <w:tc>
        <w:tcPr>
          <w:tcW w:w="2259" w:type="dxa"/>
          <w:vMerge w:val="restart"/>
          <w:tcBorders>
            <w:bottom w:val="single" w:sz="1" w:space="0" w:color="800080"/>
          </w:tcBorders>
        </w:tcPr>
        <w:p w14:paraId="19242AAC" w14:textId="77777777" w:rsidR="00770C14" w:rsidRDefault="00770C14">
          <w:pPr>
            <w:pStyle w:val="NormalParagraphStyle"/>
            <w:snapToGrid w:val="0"/>
            <w:rPr>
              <w:rFonts w:ascii="Arial" w:hAnsi="Arial"/>
              <w:b/>
              <w:sz w:val="17"/>
              <w:szCs w:val="17"/>
            </w:rPr>
          </w:pPr>
          <w:r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5859" w:type="dxa"/>
        </w:tcPr>
        <w:p w14:paraId="1B85D2AA" w14:textId="77777777" w:rsidR="00770C14" w:rsidRDefault="00770C14">
          <w:pPr>
            <w:tabs>
              <w:tab w:val="right" w:pos="5554"/>
            </w:tabs>
            <w:snapToGri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  <w:p w14:paraId="77EF96DA" w14:textId="77777777" w:rsidR="00770C14" w:rsidRDefault="00770C14">
          <w:pPr>
            <w:tabs>
              <w:tab w:val="left" w:pos="3613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</w:tc>
      <w:tc>
        <w:tcPr>
          <w:tcW w:w="4038" w:type="dxa"/>
          <w:vMerge w:val="restart"/>
          <w:tcBorders>
            <w:bottom w:val="single" w:sz="1" w:space="0" w:color="800080"/>
          </w:tcBorders>
        </w:tcPr>
        <w:p w14:paraId="3D7B13E5" w14:textId="77777777" w:rsidR="00770C14" w:rsidRDefault="00507AD1">
          <w:pPr>
            <w:snapToGrid w:val="0"/>
            <w:ind w:left="926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7BC70E9" wp14:editId="43448E2F">
                <wp:extent cx="1838325" cy="84772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0C14" w14:paraId="71BE3D98" w14:textId="77777777" w:rsidTr="0088101D">
      <w:trPr>
        <w:cantSplit/>
        <w:trHeight w:hRule="exact" w:val="969"/>
      </w:trPr>
      <w:tc>
        <w:tcPr>
          <w:tcW w:w="2259" w:type="dxa"/>
          <w:vMerge/>
          <w:tcBorders>
            <w:bottom w:val="single" w:sz="1" w:space="0" w:color="800080"/>
          </w:tcBorders>
        </w:tcPr>
        <w:p w14:paraId="4941A557" w14:textId="77777777" w:rsidR="00770C14" w:rsidRDefault="00770C14"/>
      </w:tc>
      <w:tc>
        <w:tcPr>
          <w:tcW w:w="5859" w:type="dxa"/>
          <w:tcBorders>
            <w:bottom w:val="single" w:sz="1" w:space="0" w:color="800080"/>
          </w:tcBorders>
        </w:tcPr>
        <w:p w14:paraId="7670D065" w14:textId="77777777" w:rsidR="00770C14" w:rsidRDefault="00770C14">
          <w:pPr>
            <w:pStyle w:val="NormalParagraphStyle"/>
            <w:snapToGrid w:val="0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</w:rPr>
            <w:t>C R I B I</w:t>
          </w:r>
          <w:r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</w:t>
          </w:r>
        </w:p>
        <w:p w14:paraId="60F7B211" w14:textId="77777777" w:rsidR="00770C14" w:rsidRDefault="00770C14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 xml:space="preserve">Centro di Ricerca Interdipartimentale </w:t>
          </w:r>
        </w:p>
        <w:p w14:paraId="19772E4A" w14:textId="77777777" w:rsidR="00770C14" w:rsidRDefault="00770C14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per le Biotecnologie Innovative</w:t>
          </w:r>
        </w:p>
        <w:p w14:paraId="0C3786E1" w14:textId="77777777" w:rsidR="00770C14" w:rsidRDefault="00770C14">
          <w:pPr>
            <w:tabs>
              <w:tab w:val="left" w:pos="4880"/>
            </w:tabs>
            <w:rPr>
              <w:rFonts w:ascii="Arial" w:hAnsi="Arial" w:cs="Arial"/>
            </w:rPr>
          </w:pPr>
        </w:p>
      </w:tc>
      <w:tc>
        <w:tcPr>
          <w:tcW w:w="4038" w:type="dxa"/>
          <w:vMerge/>
          <w:tcBorders>
            <w:bottom w:val="single" w:sz="1" w:space="0" w:color="800080"/>
          </w:tcBorders>
        </w:tcPr>
        <w:p w14:paraId="493E2FD8" w14:textId="77777777" w:rsidR="00770C14" w:rsidRDefault="00770C14"/>
      </w:tc>
    </w:tr>
  </w:tbl>
  <w:p w14:paraId="2A4DDF0A" w14:textId="77777777" w:rsidR="00770C14" w:rsidRDefault="00770C1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1975"/>
    <w:multiLevelType w:val="hybridMultilevel"/>
    <w:tmpl w:val="822EB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69A7"/>
    <w:multiLevelType w:val="hybridMultilevel"/>
    <w:tmpl w:val="1556C402"/>
    <w:lvl w:ilvl="0" w:tplc="A9D0305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E1D8D"/>
    <w:multiLevelType w:val="hybridMultilevel"/>
    <w:tmpl w:val="22382936"/>
    <w:lvl w:ilvl="0" w:tplc="4714542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E40D4"/>
    <w:multiLevelType w:val="multilevel"/>
    <w:tmpl w:val="CC2C3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D1"/>
    <w:rsid w:val="00001B3E"/>
    <w:rsid w:val="000326B7"/>
    <w:rsid w:val="00087FF2"/>
    <w:rsid w:val="00095E63"/>
    <w:rsid w:val="000A3224"/>
    <w:rsid w:val="0015269A"/>
    <w:rsid w:val="001D7026"/>
    <w:rsid w:val="001F57B6"/>
    <w:rsid w:val="002014EE"/>
    <w:rsid w:val="0022638F"/>
    <w:rsid w:val="00242DAF"/>
    <w:rsid w:val="0026604E"/>
    <w:rsid w:val="002B6C9A"/>
    <w:rsid w:val="0031533A"/>
    <w:rsid w:val="003C14DD"/>
    <w:rsid w:val="003E4816"/>
    <w:rsid w:val="00433D35"/>
    <w:rsid w:val="00481BA7"/>
    <w:rsid w:val="004862B2"/>
    <w:rsid w:val="004C1330"/>
    <w:rsid w:val="00507AD1"/>
    <w:rsid w:val="005A0D6F"/>
    <w:rsid w:val="005A1A81"/>
    <w:rsid w:val="006D4C5A"/>
    <w:rsid w:val="0070269A"/>
    <w:rsid w:val="00705BF2"/>
    <w:rsid w:val="00770C14"/>
    <w:rsid w:val="007B43A9"/>
    <w:rsid w:val="007C4092"/>
    <w:rsid w:val="007D0358"/>
    <w:rsid w:val="007D230A"/>
    <w:rsid w:val="0088101D"/>
    <w:rsid w:val="0088746F"/>
    <w:rsid w:val="008A5435"/>
    <w:rsid w:val="008E6112"/>
    <w:rsid w:val="00911014"/>
    <w:rsid w:val="00951315"/>
    <w:rsid w:val="0096496A"/>
    <w:rsid w:val="009971B9"/>
    <w:rsid w:val="009A6AEC"/>
    <w:rsid w:val="009C6590"/>
    <w:rsid w:val="00A029B2"/>
    <w:rsid w:val="00A558C4"/>
    <w:rsid w:val="00AE3D71"/>
    <w:rsid w:val="00B44922"/>
    <w:rsid w:val="00BA6E6D"/>
    <w:rsid w:val="00BB6A6A"/>
    <w:rsid w:val="00CB6FF0"/>
    <w:rsid w:val="00CC71E5"/>
    <w:rsid w:val="00D448B8"/>
    <w:rsid w:val="00DB389C"/>
    <w:rsid w:val="00DC346B"/>
    <w:rsid w:val="00DD3791"/>
    <w:rsid w:val="00DF28B5"/>
    <w:rsid w:val="00E13ED5"/>
    <w:rsid w:val="00E22CA6"/>
    <w:rsid w:val="00E67424"/>
    <w:rsid w:val="00E74554"/>
    <w:rsid w:val="00EB7AEA"/>
    <w:rsid w:val="00EC45DF"/>
    <w:rsid w:val="00F07FA4"/>
    <w:rsid w:val="00F96C05"/>
    <w:rsid w:val="00FA5E12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9280B7"/>
  <w15:docId w15:val="{279B144F-E1F4-4D91-BEA4-0D6603AF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semiHidden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NormalParagraphStyle">
    <w:name w:val="NormalParagraphStyle"/>
    <w:basedOn w:val="Normale"/>
    <w:pPr>
      <w:widowControl w:val="0"/>
      <w:autoSpaceDE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semiHidden/>
  </w:style>
  <w:style w:type="paragraph" w:styleId="Pidipagina">
    <w:name w:val="footer"/>
    <w:basedOn w:val="Normale"/>
    <w:semiHidden/>
  </w:style>
  <w:style w:type="paragraph" w:customStyle="1" w:styleId="CorpoTestoUnipd">
    <w:name w:val="Corpo Testo Unipd"/>
    <w:basedOn w:val="Normale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paragraph" w:customStyle="1" w:styleId="Puntoelenco1">
    <w:name w:val="Punto elenco1"/>
    <w:basedOn w:val="Normale"/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pPr>
      <w:spacing w:before="240" w:after="240"/>
    </w:pPr>
    <w:rPr>
      <w:rFonts w:cs="Times New Roman"/>
      <w:bCs/>
      <w:szCs w:val="20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test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3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3A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amar\AppData\Local\Temp\Richiestaincarichiesterni_CRIB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Richiestaincarichiesterni_CRIBI.dot</Template>
  <TotalTime>2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cca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pavarin maria cristina</dc:creator>
  <cp:lastModifiedBy>Maria Cristina Pavarin</cp:lastModifiedBy>
  <cp:revision>3</cp:revision>
  <cp:lastPrinted>2017-02-08T14:16:00Z</cp:lastPrinted>
  <dcterms:created xsi:type="dcterms:W3CDTF">2018-07-05T10:05:00Z</dcterms:created>
  <dcterms:modified xsi:type="dcterms:W3CDTF">2018-07-05T10:06:00Z</dcterms:modified>
</cp:coreProperties>
</file>